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87" w:rsidRPr="000E24F3" w:rsidRDefault="00795D87" w:rsidP="00222678">
      <w:pPr>
        <w:jc w:val="center"/>
        <w:rPr>
          <w:rFonts w:ascii="Oriya MN" w:hAnsi="Oriya MN" w:cs="Oriya MN"/>
          <w:b/>
          <w:color w:val="C00000"/>
          <w:sz w:val="110"/>
          <w:szCs w:val="110"/>
        </w:rPr>
      </w:pPr>
      <w:r w:rsidRPr="000E24F3">
        <w:rPr>
          <w:rFonts w:ascii="Oriya MN" w:hAnsi="Oriya MN" w:cs="Oriya MN"/>
          <w:b/>
          <w:color w:val="C00000"/>
          <w:sz w:val="110"/>
          <w:szCs w:val="110"/>
        </w:rPr>
        <w:t>CONGRATULATIONS</w:t>
      </w:r>
    </w:p>
    <w:p w:rsidR="0077782B" w:rsidRDefault="00795D87" w:rsidP="00222678">
      <w:pPr>
        <w:tabs>
          <w:tab w:val="left" w:pos="3000"/>
        </w:tabs>
        <w:spacing w:after="0" w:line="240" w:lineRule="auto"/>
        <w:contextualSpacing/>
        <w:rPr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0CED6D" wp14:editId="1E7308A9">
                <wp:simplePos x="0" y="0"/>
                <wp:positionH relativeFrom="column">
                  <wp:posOffset>1917699</wp:posOffset>
                </wp:positionH>
                <wp:positionV relativeFrom="paragraph">
                  <wp:posOffset>388620</wp:posOffset>
                </wp:positionV>
                <wp:extent cx="4648835" cy="10160"/>
                <wp:effectExtent l="0" t="0" r="50165" b="4064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883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1417C" id="Straight Connector 18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51pt,30.6pt" to="517.05pt,3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" strokeweight="1.5pt">
                <v:stroke joinstyle="miter"/>
                <o:lock v:ext="edit" shapetype="f"/>
              </v:line>
            </w:pict>
          </mc:Fallback>
        </mc:AlternateContent>
      </w:r>
      <w:r w:rsidR="007C1BBC">
        <w:rPr>
          <w:sz w:val="88"/>
          <w:szCs w:val="88"/>
        </w:rPr>
        <w:tab/>
        <w:t xml:space="preserve">   </w:t>
      </w:r>
    </w:p>
    <w:p w:rsidR="00222678" w:rsidRPr="000E24F3" w:rsidRDefault="000E24F3" w:rsidP="000E24F3">
      <w:pPr>
        <w:tabs>
          <w:tab w:val="left" w:pos="6480"/>
        </w:tabs>
        <w:spacing w:after="0" w:line="240" w:lineRule="auto"/>
        <w:contextualSpacing/>
        <w:jc w:val="center"/>
        <w:rPr>
          <w:rFonts w:ascii="Oriya MN" w:hAnsi="Oriya MN" w:cs="Oriya MN"/>
          <w:color w:val="C00000"/>
          <w:sz w:val="72"/>
          <w:szCs w:val="72"/>
        </w:rPr>
      </w:pPr>
      <w:r w:rsidRPr="000E24F3">
        <w:rPr>
          <w:rFonts w:ascii="Oriya MN" w:hAnsi="Oriya MN" w:cs="Oriya MN"/>
          <w:noProof/>
          <w:color w:val="C00000"/>
          <w:sz w:val="72"/>
          <w:szCs w:val="72"/>
        </w:rPr>
        <w:t>f</w:t>
      </w:r>
      <w:r w:rsidR="0077782B" w:rsidRPr="000E24F3">
        <w:rPr>
          <w:rFonts w:ascii="Oriya MN" w:hAnsi="Oriya MN" w:cs="Oriya MN"/>
          <w:noProof/>
          <w:color w:val="C00000"/>
          <w:sz w:val="72"/>
          <w:szCs w:val="72"/>
        </w:rPr>
        <w:t>or</w:t>
      </w:r>
    </w:p>
    <w:p w:rsidR="00222678" w:rsidRDefault="000E24F3" w:rsidP="00222678">
      <w:pPr>
        <w:tabs>
          <w:tab w:val="left" w:pos="3780"/>
        </w:tabs>
        <w:ind w:right="630"/>
        <w:jc w:val="center"/>
        <w:outlineLvl w:val="0"/>
        <w:rPr>
          <w:rFonts w:asciiTheme="minorHAnsi" w:hAnsiTheme="minorHAnsi" w:cs="Arial"/>
          <w:b/>
          <w:color w:val="44546A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0D696" wp14:editId="77D4FB66">
                <wp:simplePos x="0" y="0"/>
                <wp:positionH relativeFrom="column">
                  <wp:posOffset>1129608</wp:posOffset>
                </wp:positionH>
                <wp:positionV relativeFrom="paragraph">
                  <wp:posOffset>107431</wp:posOffset>
                </wp:positionV>
                <wp:extent cx="6234430" cy="1396365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430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E6D" w:rsidRDefault="00CA6E6D" w:rsidP="00CA6E6D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rFonts w:ascii="Oriya MN" w:hAnsi="Oriya MN" w:cs="Oriya MN"/>
                                <w:b/>
                                <w:i/>
                                <w:color w:val="7030A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6E6D" w:rsidRPr="008547C2" w:rsidRDefault="00CA6E6D" w:rsidP="00CA6E6D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rFonts w:ascii="Oriya MN" w:hAnsi="Oriya MN" w:cs="Oriya MN"/>
                                <w:b/>
                                <w:i/>
                                <w:color w:val="4472C4" w:themeColor="accen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7832">
                              <w:rPr>
                                <w:rFonts w:ascii="Oriya MN" w:hAnsi="Oriya MN" w:cs="Oriya MN"/>
                                <w:i/>
                                <w:color w:val="FFFFFF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ROLL</w:t>
                            </w:r>
                            <w:r w:rsidR="000E24F3">
                              <w:rPr>
                                <w:rFonts w:ascii="Oriya MN" w:hAnsi="Oriya MN" w:cs="Oriya MN"/>
                                <w:i/>
                                <w:color w:val="FFFFFF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ING</w:t>
                            </w:r>
                            <w:r w:rsidRPr="006E7832">
                              <w:rPr>
                                <w:rFonts w:ascii="Oriya MN" w:hAnsi="Oriya MN" w:cs="Oriya MN"/>
                                <w:b/>
                                <w:i/>
                                <w:color w:val="ED7D31" w:themeColor="accent2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E7832">
                              <w:rPr>
                                <w:rFonts w:ascii="Oriya MN" w:hAnsi="Oriya MN" w:cs="Oriya MN"/>
                                <w:i/>
                                <w:color w:val="FF00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the </w:t>
                            </w:r>
                            <w:r w:rsidRPr="006E7832">
                              <w:rPr>
                                <w:rFonts w:ascii="Oriya MN" w:hAnsi="Oriya MN" w:cs="Oriya MN"/>
                                <w:b/>
                                <w:i/>
                                <w:color w:val="D6D6D6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YEAR</w:t>
                            </w:r>
                            <w:r w:rsidRPr="00B409E2">
                              <w:rPr>
                                <w:rFonts w:ascii="Oriya MN" w:hAnsi="Oriya MN" w:cs="Oriya MN"/>
                                <w:i/>
                                <w:color w:val="7030A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547C2">
                              <w:rPr>
                                <w:rFonts w:ascii="Oriya MN" w:hAnsi="Oriya MN" w:cs="Oriya MN"/>
                                <w:b/>
                                <w:i/>
                                <w:color w:val="FF00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  <w:p w:rsidR="00CA6E6D" w:rsidRPr="00A87C90" w:rsidRDefault="00CA6E6D" w:rsidP="00CA6E6D">
                            <w:pPr>
                              <w:tabs>
                                <w:tab w:val="left" w:pos="4180"/>
                              </w:tabs>
                              <w:rPr>
                                <w:rFonts w:ascii="Segoe Print" w:hAnsi="Segoe Print" w:cstheme="minorHAnsi"/>
                                <w:i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D69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8.95pt;margin-top:8.45pt;width:490.9pt;height:10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" filled="f" stroked="f">
                <v:textbox>
                  <w:txbxContent>
                    <w:p w:rsidR="00CA6E6D" w:rsidRDefault="00CA6E6D" w:rsidP="00CA6E6D">
                      <w:pPr>
                        <w:tabs>
                          <w:tab w:val="left" w:pos="4180"/>
                        </w:tabs>
                        <w:jc w:val="center"/>
                        <w:rPr>
                          <w:rFonts w:ascii="Oriya MN" w:hAnsi="Oriya MN" w:cs="Oriya MN"/>
                          <w:b/>
                          <w:i/>
                          <w:color w:val="7030A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CA6E6D" w:rsidRPr="008547C2" w:rsidRDefault="00CA6E6D" w:rsidP="00CA6E6D">
                      <w:pPr>
                        <w:tabs>
                          <w:tab w:val="left" w:pos="4180"/>
                        </w:tabs>
                        <w:jc w:val="center"/>
                        <w:rPr>
                          <w:rFonts w:ascii="Oriya MN" w:hAnsi="Oriya MN" w:cs="Oriya MN"/>
                          <w:b/>
                          <w:i/>
                          <w:color w:val="4472C4" w:themeColor="accen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E7832">
                        <w:rPr>
                          <w:rFonts w:ascii="Oriya MN" w:hAnsi="Oriya MN" w:cs="Oriya MN"/>
                          <w:i/>
                          <w:color w:val="FFFFFF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ROLL</w:t>
                      </w:r>
                      <w:r w:rsidR="000E24F3">
                        <w:rPr>
                          <w:rFonts w:ascii="Oriya MN" w:hAnsi="Oriya MN" w:cs="Oriya MN"/>
                          <w:i/>
                          <w:color w:val="FFFFFF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ING</w:t>
                      </w:r>
                      <w:r w:rsidRPr="006E7832">
                        <w:rPr>
                          <w:rFonts w:ascii="Oriya MN" w:hAnsi="Oriya MN" w:cs="Oriya MN"/>
                          <w:b/>
                          <w:i/>
                          <w:color w:val="ED7D31" w:themeColor="accent2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E7832">
                        <w:rPr>
                          <w:rFonts w:ascii="Oriya MN" w:hAnsi="Oriya MN" w:cs="Oriya MN"/>
                          <w:i/>
                          <w:color w:val="FF00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the </w:t>
                      </w:r>
                      <w:r w:rsidRPr="006E7832">
                        <w:rPr>
                          <w:rFonts w:ascii="Oriya MN" w:hAnsi="Oriya MN" w:cs="Oriya MN"/>
                          <w:b/>
                          <w:i/>
                          <w:color w:val="D6D6D6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YEAR</w:t>
                      </w:r>
                      <w:r w:rsidRPr="00B409E2">
                        <w:rPr>
                          <w:rFonts w:ascii="Oriya MN" w:hAnsi="Oriya MN" w:cs="Oriya MN"/>
                          <w:i/>
                          <w:color w:val="7030A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547C2">
                        <w:rPr>
                          <w:rFonts w:ascii="Oriya MN" w:hAnsi="Oriya MN" w:cs="Oriya MN"/>
                          <w:b/>
                          <w:i/>
                          <w:color w:val="FF00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  <w:p w:rsidR="00CA6E6D" w:rsidRPr="00A87C90" w:rsidRDefault="00CA6E6D" w:rsidP="00CA6E6D">
                      <w:pPr>
                        <w:tabs>
                          <w:tab w:val="left" w:pos="4180"/>
                        </w:tabs>
                        <w:rPr>
                          <w:rFonts w:ascii="Segoe Print" w:hAnsi="Segoe Print" w:cstheme="minorHAnsi"/>
                          <w:i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2257">
        <w:rPr>
          <w:rFonts w:asciiTheme="minorHAnsi" w:hAnsiTheme="minorHAnsi" w:cs="Arial"/>
          <w:b/>
          <w:color w:val="44546A" w:themeColor="text2"/>
          <w:sz w:val="56"/>
          <w:szCs w:val="56"/>
        </w:rPr>
        <w:t xml:space="preserve">      </w:t>
      </w:r>
    </w:p>
    <w:p w:rsidR="00222678" w:rsidRPr="00222678" w:rsidRDefault="00222678" w:rsidP="00222678">
      <w:pPr>
        <w:tabs>
          <w:tab w:val="left" w:pos="3780"/>
        </w:tabs>
        <w:ind w:right="630"/>
        <w:jc w:val="center"/>
        <w:outlineLvl w:val="0"/>
        <w:rPr>
          <w:rFonts w:ascii="Cambria" w:hAnsi="Cambria" w:cs="Arial"/>
          <w:b/>
          <w:color w:val="0070C0"/>
          <w:sz w:val="90"/>
          <w:szCs w:val="90"/>
        </w:rPr>
      </w:pPr>
      <w:r>
        <w:rPr>
          <w:rFonts w:asciiTheme="minorHAnsi" w:hAnsiTheme="minorHAnsi" w:cs="Arial"/>
          <w:b/>
          <w:color w:val="44546A" w:themeColor="text2"/>
          <w:sz w:val="56"/>
          <w:szCs w:val="56"/>
        </w:rPr>
        <w:t xml:space="preserve">      </w:t>
      </w:r>
    </w:p>
    <w:p w:rsidR="00222678" w:rsidRDefault="00CA6E6D" w:rsidP="00222678">
      <w:pPr>
        <w:tabs>
          <w:tab w:val="left" w:pos="3780"/>
        </w:tabs>
        <w:ind w:right="630"/>
        <w:jc w:val="center"/>
        <w:outlineLvl w:val="0"/>
        <w:rPr>
          <w:rFonts w:asciiTheme="minorHAnsi" w:hAnsiTheme="minorHAnsi" w:cs="Arial"/>
          <w:b/>
          <w:color w:val="0070C0"/>
          <w:sz w:val="90"/>
          <w:szCs w:val="90"/>
        </w:rPr>
      </w:pPr>
      <w:r>
        <w:rPr>
          <w:rFonts w:ascii="Brush Script MT" w:hAnsi="Brush Script MT" w:cs="Brush Script MT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2959215</wp:posOffset>
            </wp:positionH>
            <wp:positionV relativeFrom="paragraph">
              <wp:posOffset>525318</wp:posOffset>
            </wp:positionV>
            <wp:extent cx="2011680" cy="15106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1168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83">
        <w:rPr>
          <w:rFonts w:asciiTheme="minorHAnsi" w:hAnsiTheme="minorHAnsi" w:cs="Arial"/>
          <w:b/>
          <w:color w:val="0070C0"/>
          <w:sz w:val="90"/>
          <w:szCs w:val="90"/>
        </w:rPr>
        <w:t xml:space="preserve">   </w:t>
      </w:r>
    </w:p>
    <w:p w:rsidR="00222678" w:rsidRPr="00522A83" w:rsidRDefault="00222678" w:rsidP="00522A83">
      <w:pPr>
        <w:tabs>
          <w:tab w:val="left" w:pos="3780"/>
        </w:tabs>
        <w:ind w:right="630"/>
        <w:outlineLvl w:val="0"/>
        <w:rPr>
          <w:rFonts w:ascii="Brush Script MT" w:hAnsi="Brush Script MT" w:cs="Brush Script MT"/>
          <w:sz w:val="44"/>
          <w:szCs w:val="44"/>
        </w:rPr>
      </w:pPr>
      <w:r w:rsidRPr="00795D87">
        <w:rPr>
          <w:rFonts w:ascii="Brush Script MT" w:hAnsi="Brush Script MT" w:cs="Brush Script MT"/>
          <w:sz w:val="44"/>
          <w:szCs w:val="44"/>
        </w:rPr>
        <w:t xml:space="preserve">  </w:t>
      </w:r>
      <w:r>
        <w:rPr>
          <w:rFonts w:ascii="Brush Script MT" w:hAnsi="Brush Script MT" w:cs="Brush Script MT"/>
          <w:sz w:val="44"/>
          <w:szCs w:val="44"/>
        </w:rPr>
        <w:t xml:space="preserve">                                </w:t>
      </w:r>
    </w:p>
    <w:p w:rsidR="00CA6E6D" w:rsidRDefault="00522A83" w:rsidP="0077782B">
      <w:pPr>
        <w:tabs>
          <w:tab w:val="left" w:pos="3780"/>
        </w:tabs>
        <w:ind w:right="630"/>
        <w:outlineLvl w:val="0"/>
        <w:rPr>
          <w:rFonts w:ascii="Brush Script MT" w:hAnsi="Brush Script MT" w:cs="Brush Script MT"/>
          <w:sz w:val="56"/>
          <w:szCs w:val="56"/>
        </w:rPr>
      </w:pPr>
      <w:r>
        <w:rPr>
          <w:rFonts w:ascii="Brush Script MT" w:hAnsi="Brush Script MT" w:cs="Brush Script MT"/>
          <w:sz w:val="56"/>
          <w:szCs w:val="56"/>
        </w:rPr>
        <w:t xml:space="preserve"> </w:t>
      </w:r>
      <w:r w:rsidR="0077782B">
        <w:rPr>
          <w:rFonts w:ascii="Brush Script MT" w:hAnsi="Brush Script MT" w:cs="Brush Script MT"/>
          <w:sz w:val="56"/>
          <w:szCs w:val="56"/>
        </w:rPr>
        <w:t xml:space="preserve"> </w:t>
      </w:r>
    </w:p>
    <w:p w:rsidR="00795D87" w:rsidRPr="009407F7" w:rsidRDefault="0077782B" w:rsidP="009407F7">
      <w:pPr>
        <w:tabs>
          <w:tab w:val="left" w:pos="3780"/>
        </w:tabs>
        <w:ind w:right="630"/>
        <w:outlineLvl w:val="0"/>
        <w:rPr>
          <w:rFonts w:asciiTheme="minorHAnsi" w:hAnsiTheme="minorHAnsi" w:cs="Arial"/>
          <w:b/>
          <w:color w:val="44546A" w:themeColor="text2"/>
          <w:sz w:val="90"/>
          <w:szCs w:val="90"/>
        </w:rPr>
      </w:pPr>
      <w:r>
        <w:rPr>
          <w:rFonts w:ascii="Brush Script MT" w:hAnsi="Brush Script MT" w:cs="Brush Script MT"/>
          <w:sz w:val="56"/>
          <w:szCs w:val="56"/>
        </w:rPr>
        <w:t xml:space="preserve"> </w:t>
      </w:r>
      <w:r w:rsidR="00522A83">
        <w:rPr>
          <w:rFonts w:ascii="Brush Script MT" w:hAnsi="Brush Script MT" w:cs="Brush Script MT"/>
          <w:sz w:val="56"/>
          <w:szCs w:val="56"/>
        </w:rPr>
        <w:t xml:space="preserve">______________                            </w:t>
      </w:r>
      <w:r w:rsidR="00566460">
        <w:rPr>
          <w:rFonts w:ascii="Brush Script MT" w:hAnsi="Brush Script MT" w:cs="Brush Script MT"/>
          <w:sz w:val="56"/>
          <w:szCs w:val="56"/>
          <w:u w:val="single"/>
        </w:rPr>
        <w:t>January</w:t>
      </w:r>
      <w:r w:rsidR="00522A83">
        <w:rPr>
          <w:rFonts w:ascii="Brush Script MT" w:hAnsi="Brush Script MT" w:cs="Brush Script MT"/>
          <w:sz w:val="56"/>
          <w:szCs w:val="56"/>
          <w:u w:val="single"/>
        </w:rPr>
        <w:t xml:space="preserve"> 31</w:t>
      </w:r>
      <w:r w:rsidR="00522A83" w:rsidRPr="006F654C">
        <w:rPr>
          <w:rFonts w:ascii="Brush Script MT" w:hAnsi="Brush Script MT" w:cs="Brush Script MT"/>
          <w:sz w:val="56"/>
          <w:szCs w:val="56"/>
          <w:u w:val="single"/>
        </w:rPr>
        <w:t>, 20</w:t>
      </w:r>
      <w:r w:rsidR="00CA6E6D">
        <w:rPr>
          <w:rFonts w:ascii="Brush Script MT" w:hAnsi="Brush Script MT" w:cs="Brush Script MT"/>
          <w:sz w:val="56"/>
          <w:szCs w:val="56"/>
          <w:u w:val="single"/>
        </w:rPr>
        <w:t>20</w:t>
      </w:r>
      <w:r w:rsidR="00522A83">
        <w:rPr>
          <w:rFonts w:ascii="Brush Script MT" w:hAnsi="Brush Script MT" w:cs="Brush Script MT"/>
          <w:sz w:val="56"/>
          <w:szCs w:val="56"/>
        </w:rPr>
        <w:t xml:space="preserve">    </w:t>
      </w:r>
      <w:bookmarkStart w:id="0" w:name="_GoBack"/>
      <w:bookmarkEnd w:id="0"/>
      <w:r w:rsidR="00795D87" w:rsidRPr="00795D87">
        <w:rPr>
          <w:rFonts w:ascii="Brush Script MT" w:hAnsi="Brush Script MT" w:cs="Brush Script MT"/>
          <w:sz w:val="44"/>
          <w:szCs w:val="44"/>
        </w:rPr>
        <w:t xml:space="preserve">                               </w:t>
      </w:r>
      <w:r w:rsidR="00795D87">
        <w:rPr>
          <w:rFonts w:ascii="Brush Script MT" w:hAnsi="Brush Script MT" w:cs="Brush Script MT"/>
          <w:sz w:val="44"/>
          <w:szCs w:val="44"/>
        </w:rPr>
        <w:t xml:space="preserve">   </w:t>
      </w:r>
      <w:r w:rsidR="00795D87" w:rsidRPr="00795D87">
        <w:rPr>
          <w:rFonts w:ascii="Brush Script MT" w:hAnsi="Brush Script MT" w:cs="Brush Script MT"/>
          <w:sz w:val="44"/>
          <w:szCs w:val="44"/>
        </w:rPr>
        <w:t xml:space="preserve"> </w:t>
      </w:r>
      <w:r w:rsidR="00795D87" w:rsidRPr="006F654C">
        <w:rPr>
          <w:rFonts w:ascii="Brush Script MT" w:hAnsi="Brush Script MT" w:cs="Brush Script MT"/>
          <w:sz w:val="44"/>
          <w:szCs w:val="44"/>
          <w:u w:val="single"/>
        </w:rPr>
        <w:t xml:space="preserve">                                                                      </w:t>
      </w:r>
    </w:p>
    <w:sectPr w:rsidR="00795D87" w:rsidRPr="009407F7" w:rsidSect="000E24F3">
      <w:pgSz w:w="15840" w:h="12240" w:orient="landscape"/>
      <w:pgMar w:top="882" w:right="1170" w:bottom="6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riya MN">
    <w:panose1 w:val="02020600050405020304"/>
    <w:charset w:val="00"/>
    <w:family w:val="auto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DC"/>
    <w:rsid w:val="000E24F3"/>
    <w:rsid w:val="00191E9F"/>
    <w:rsid w:val="00222678"/>
    <w:rsid w:val="00270DA3"/>
    <w:rsid w:val="00522A83"/>
    <w:rsid w:val="0052508E"/>
    <w:rsid w:val="00566460"/>
    <w:rsid w:val="005D776D"/>
    <w:rsid w:val="00637A34"/>
    <w:rsid w:val="00645AEB"/>
    <w:rsid w:val="00690D55"/>
    <w:rsid w:val="006A60DC"/>
    <w:rsid w:val="006F654C"/>
    <w:rsid w:val="0077782B"/>
    <w:rsid w:val="00795D87"/>
    <w:rsid w:val="007C1BBC"/>
    <w:rsid w:val="008F2770"/>
    <w:rsid w:val="009407F7"/>
    <w:rsid w:val="00991ACB"/>
    <w:rsid w:val="00A15EDA"/>
    <w:rsid w:val="00A41C98"/>
    <w:rsid w:val="00A44E31"/>
    <w:rsid w:val="00A928DD"/>
    <w:rsid w:val="00AF6C0F"/>
    <w:rsid w:val="00B7459F"/>
    <w:rsid w:val="00BB1CDB"/>
    <w:rsid w:val="00C0032D"/>
    <w:rsid w:val="00CA6E6D"/>
    <w:rsid w:val="00E749DC"/>
    <w:rsid w:val="00EB38F3"/>
    <w:rsid w:val="00EC4990"/>
    <w:rsid w:val="00F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1BB"/>
  <w15:chartTrackingRefBased/>
  <w15:docId w15:val="{87866D0B-08E6-4449-88BE-6BE54CA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D8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ahill/Desktop/Flourish%20with%20Fitness%20Challenges/MOTHLY%20FITNESS%20CHALLENGES%202018-19/Oct.%20Pumpkin%20Dice%20Latte/Dice%20Latte%20Challenge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7C8A0A-4C8F-474A-BE09-84D7ED8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Dice Latte Challenge Certificate.dotx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Cora Cahill</cp:lastModifiedBy>
  <cp:revision>4</cp:revision>
  <cp:lastPrinted>2018-10-29T03:23:00Z</cp:lastPrinted>
  <dcterms:created xsi:type="dcterms:W3CDTF">2019-12-19T01:40:00Z</dcterms:created>
  <dcterms:modified xsi:type="dcterms:W3CDTF">2019-12-19T01:43:00Z</dcterms:modified>
</cp:coreProperties>
</file>